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87C6A" w14:textId="77777777" w:rsidR="00DD1FE9" w:rsidRPr="00084994" w:rsidRDefault="00DD1FE9" w:rsidP="003B39E0">
      <w:pPr>
        <w:pStyle w:val="Nadpis1"/>
        <w:spacing w:before="0" w:beforeAutospacing="0" w:after="0" w:afterAutospacing="0"/>
        <w:rPr>
          <w:rFonts w:ascii="Calibri" w:hAnsi="Calibri" w:cs="Times New Roman"/>
          <w:sz w:val="24"/>
          <w:szCs w:val="24"/>
        </w:rPr>
      </w:pPr>
      <w:r w:rsidRPr="00084994">
        <w:rPr>
          <w:rFonts w:ascii="Calibri" w:hAnsi="Calibri" w:cs="Times New Roman"/>
          <w:sz w:val="24"/>
          <w:szCs w:val="24"/>
        </w:rPr>
        <w:t>Darovací smlouva</w:t>
      </w:r>
    </w:p>
    <w:p w14:paraId="0399E63F" w14:textId="77777777" w:rsidR="003B39E0" w:rsidRPr="00084994" w:rsidRDefault="003B39E0" w:rsidP="003B39E0">
      <w:pPr>
        <w:pStyle w:val="Nadpis1"/>
        <w:spacing w:before="0" w:beforeAutospacing="0" w:after="0" w:afterAutospacing="0"/>
        <w:rPr>
          <w:rFonts w:ascii="Calibri" w:hAnsi="Calibri" w:cs="Times New Roman"/>
          <w:sz w:val="24"/>
          <w:szCs w:val="24"/>
        </w:rPr>
      </w:pPr>
    </w:p>
    <w:p w14:paraId="4222BC8E" w14:textId="77777777" w:rsidR="00DD1FE9" w:rsidRPr="00084994" w:rsidRDefault="00DD1FE9" w:rsidP="003B39E0">
      <w:pPr>
        <w:pStyle w:val="perex"/>
        <w:spacing w:before="0" w:beforeAutospacing="0" w:after="0" w:afterAutospacing="0"/>
        <w:rPr>
          <w:rFonts w:ascii="Calibri" w:hAnsi="Calibri" w:cs="Times New Roman"/>
        </w:rPr>
      </w:pPr>
      <w:r w:rsidRPr="00084994">
        <w:rPr>
          <w:rFonts w:ascii="Calibri" w:hAnsi="Calibri" w:cs="Times New Roman"/>
        </w:rPr>
        <w:t xml:space="preserve">uzavřená podle </w:t>
      </w:r>
      <w:r w:rsidR="007F09E1">
        <w:rPr>
          <w:rFonts w:ascii="Calibri" w:hAnsi="Calibri" w:cs="Times New Roman"/>
        </w:rPr>
        <w:t xml:space="preserve">zákona č. 89/2012 Sb., Občanského zákoníku </w:t>
      </w:r>
      <w:r w:rsidRPr="00084994">
        <w:rPr>
          <w:rFonts w:ascii="Calibri" w:hAnsi="Calibri" w:cs="Times New Roman"/>
        </w:rPr>
        <w:t>v</w:t>
      </w:r>
      <w:r w:rsidR="007F09E1">
        <w:rPr>
          <w:rFonts w:ascii="Calibri" w:hAnsi="Calibri" w:cs="Times New Roman"/>
        </w:rPr>
        <w:t> platném znění</w:t>
      </w:r>
    </w:p>
    <w:p w14:paraId="49A859DE" w14:textId="77777777" w:rsidR="003B39E0" w:rsidRPr="00084994" w:rsidRDefault="003B39E0" w:rsidP="003B39E0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</w:p>
    <w:p w14:paraId="5A8C8206" w14:textId="77777777" w:rsidR="00DD1FE9" w:rsidRPr="00084994" w:rsidRDefault="00DD1FE9" w:rsidP="003B39E0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  <w:r w:rsidRPr="00084994">
        <w:rPr>
          <w:rFonts w:ascii="Calibri" w:hAnsi="Calibri" w:cs="Times New Roman"/>
        </w:rPr>
        <w:t>Níže uvedeného dne, měsíce a roku smluvní strany</w:t>
      </w:r>
    </w:p>
    <w:p w14:paraId="5B64FAFE" w14:textId="77777777" w:rsidR="003B39E0" w:rsidRPr="00084994" w:rsidRDefault="003B39E0" w:rsidP="003B39E0">
      <w:pPr>
        <w:rPr>
          <w:rStyle w:val="Siln"/>
          <w:rFonts w:ascii="Calibri" w:hAnsi="Calibri"/>
        </w:rPr>
      </w:pPr>
    </w:p>
    <w:p w14:paraId="14250FA9" w14:textId="18402A5B" w:rsidR="002254BF" w:rsidRDefault="00DD4062" w:rsidP="002254BF">
      <w:pPr>
        <w:rPr>
          <w:rFonts w:ascii="Calibri" w:hAnsi="Calibri"/>
        </w:rPr>
      </w:pPr>
      <w:r w:rsidRPr="00DD4062">
        <w:rPr>
          <w:rStyle w:val="Siln"/>
          <w:rFonts w:ascii="Calibri" w:hAnsi="Calibri"/>
          <w:bCs w:val="0"/>
        </w:rPr>
        <w:t>1.</w:t>
      </w:r>
      <w:r w:rsidRPr="00DD4062">
        <w:rPr>
          <w:rStyle w:val="Siln"/>
          <w:rFonts w:ascii="Calibri" w:hAnsi="Calibri"/>
        </w:rPr>
        <w:tab/>
      </w:r>
    </w:p>
    <w:p w14:paraId="6100EC60" w14:textId="77777777" w:rsidR="00DD4062" w:rsidRPr="00084994" w:rsidRDefault="00DD4062" w:rsidP="003B39E0">
      <w:pPr>
        <w:rPr>
          <w:rFonts w:ascii="Calibri" w:hAnsi="Calibri"/>
        </w:rPr>
      </w:pPr>
    </w:p>
    <w:p w14:paraId="7B791855" w14:textId="77777777" w:rsidR="00DD1FE9" w:rsidRPr="00084994" w:rsidRDefault="00DD1FE9" w:rsidP="003B39E0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  <w:r w:rsidRPr="00084994">
        <w:rPr>
          <w:rFonts w:ascii="Calibri" w:hAnsi="Calibri" w:cs="Times New Roman"/>
        </w:rPr>
        <w:t>(dále jen „</w:t>
      </w:r>
      <w:r w:rsidRPr="00084994">
        <w:rPr>
          <w:rStyle w:val="Siln"/>
          <w:rFonts w:ascii="Calibri" w:hAnsi="Calibri" w:cs="Times New Roman"/>
        </w:rPr>
        <w:t>Dárce</w:t>
      </w:r>
      <w:r w:rsidRPr="00084994">
        <w:rPr>
          <w:rFonts w:ascii="Calibri" w:hAnsi="Calibri" w:cs="Times New Roman"/>
        </w:rPr>
        <w:t>“) na straně jedné</w:t>
      </w:r>
    </w:p>
    <w:p w14:paraId="6FA75F93" w14:textId="77777777" w:rsidR="003B39E0" w:rsidRPr="00084994" w:rsidRDefault="003B39E0" w:rsidP="003B39E0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</w:p>
    <w:p w14:paraId="030A7D6C" w14:textId="77777777" w:rsidR="00DD1FE9" w:rsidRPr="00084994" w:rsidRDefault="00DD1FE9" w:rsidP="003B39E0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  <w:r w:rsidRPr="00084994">
        <w:rPr>
          <w:rFonts w:ascii="Calibri" w:hAnsi="Calibri" w:cs="Times New Roman"/>
        </w:rPr>
        <w:t>a</w:t>
      </w:r>
    </w:p>
    <w:p w14:paraId="447A44D1" w14:textId="77777777" w:rsidR="003B39E0" w:rsidRPr="00084994" w:rsidRDefault="003B39E0" w:rsidP="003B39E0">
      <w:pPr>
        <w:rPr>
          <w:rStyle w:val="Siln"/>
          <w:rFonts w:ascii="Calibri" w:hAnsi="Calibri"/>
        </w:rPr>
      </w:pPr>
    </w:p>
    <w:p w14:paraId="21AEE2B1" w14:textId="77777777" w:rsidR="00DD4062" w:rsidRDefault="00DD1FE9" w:rsidP="00845BAF">
      <w:pPr>
        <w:ind w:left="705" w:hanging="705"/>
        <w:rPr>
          <w:rFonts w:ascii="Calibri" w:hAnsi="Calibri"/>
          <w:b/>
        </w:rPr>
      </w:pPr>
      <w:r w:rsidRPr="00DD4062">
        <w:rPr>
          <w:rStyle w:val="Siln"/>
          <w:rFonts w:ascii="Calibri" w:hAnsi="Calibri"/>
          <w:b w:val="0"/>
        </w:rPr>
        <w:t>2.</w:t>
      </w:r>
      <w:r w:rsidR="00084994" w:rsidRPr="00DD4062">
        <w:rPr>
          <w:rFonts w:ascii="Calibri" w:hAnsi="Calibri"/>
          <w:b/>
        </w:rPr>
        <w:t xml:space="preserve"> </w:t>
      </w:r>
      <w:r w:rsidR="00DD4062" w:rsidRPr="00DD4062">
        <w:rPr>
          <w:rFonts w:ascii="Calibri" w:hAnsi="Calibri"/>
          <w:b/>
        </w:rPr>
        <w:tab/>
      </w:r>
      <w:r w:rsidR="00084994" w:rsidRPr="00DD4062">
        <w:rPr>
          <w:rFonts w:ascii="Calibri" w:hAnsi="Calibri"/>
          <w:b/>
        </w:rPr>
        <w:t xml:space="preserve">Střední průmyslová škola, </w:t>
      </w:r>
      <w:r w:rsidR="00845BAF">
        <w:rPr>
          <w:rFonts w:ascii="Calibri" w:hAnsi="Calibri"/>
          <w:b/>
        </w:rPr>
        <w:t xml:space="preserve">Obchodní akademie a Jazyková škola s právem státní jazykové zkoušky, </w:t>
      </w:r>
      <w:r w:rsidR="00084994" w:rsidRPr="00DD4062">
        <w:rPr>
          <w:rFonts w:ascii="Calibri" w:hAnsi="Calibri"/>
          <w:b/>
        </w:rPr>
        <w:t xml:space="preserve">Frýdek Místek, </w:t>
      </w:r>
      <w:r w:rsidR="00845BAF">
        <w:rPr>
          <w:rFonts w:ascii="Calibri" w:hAnsi="Calibri"/>
          <w:b/>
        </w:rPr>
        <w:t>příspěvková organizace</w:t>
      </w:r>
    </w:p>
    <w:p w14:paraId="4D3B65D5" w14:textId="77777777" w:rsidR="009C7137" w:rsidRPr="009C7137" w:rsidRDefault="009C7137" w:rsidP="00845BAF">
      <w:pPr>
        <w:ind w:left="705" w:hanging="705"/>
        <w:rPr>
          <w:rFonts w:ascii="Calibri" w:hAnsi="Calibri"/>
          <w:b/>
        </w:rPr>
      </w:pPr>
      <w:r>
        <w:rPr>
          <w:rStyle w:val="Siln"/>
          <w:rFonts w:ascii="Calibri" w:hAnsi="Calibri"/>
          <w:b w:val="0"/>
        </w:rPr>
        <w:tab/>
      </w:r>
      <w:r w:rsidRPr="009C7137">
        <w:rPr>
          <w:rStyle w:val="Siln"/>
          <w:rFonts w:ascii="Calibri" w:hAnsi="Calibri"/>
          <w:b w:val="0"/>
        </w:rPr>
        <w:t>se sídlem:</w:t>
      </w:r>
      <w:r w:rsidRPr="009C7137">
        <w:rPr>
          <w:rFonts w:ascii="Calibri" w:hAnsi="Calibri"/>
          <w:b/>
        </w:rPr>
        <w:t xml:space="preserve"> </w:t>
      </w:r>
      <w:r w:rsidRPr="009C7137">
        <w:rPr>
          <w:rFonts w:ascii="Calibri" w:hAnsi="Calibri"/>
          <w:bCs/>
        </w:rPr>
        <w:t>28. října 1598, 73801 Frýdek-Místek</w:t>
      </w:r>
    </w:p>
    <w:p w14:paraId="7ABE8BCB" w14:textId="77777777" w:rsidR="00084994" w:rsidRPr="00DD4062" w:rsidRDefault="00084994" w:rsidP="00DD4062">
      <w:pPr>
        <w:ind w:firstLine="708"/>
        <w:rPr>
          <w:rFonts w:ascii="Calibri" w:hAnsi="Calibri"/>
        </w:rPr>
      </w:pPr>
      <w:r w:rsidRPr="00DD4062">
        <w:rPr>
          <w:rFonts w:ascii="Calibri" w:hAnsi="Calibri"/>
        </w:rPr>
        <w:t xml:space="preserve">zastoupena </w:t>
      </w:r>
    </w:p>
    <w:p w14:paraId="7B05EEC4" w14:textId="77777777" w:rsidR="00084994" w:rsidRPr="00084994" w:rsidRDefault="00084994" w:rsidP="00084994">
      <w:pPr>
        <w:ind w:firstLine="708"/>
        <w:rPr>
          <w:rFonts w:ascii="Calibri" w:hAnsi="Calibri"/>
        </w:rPr>
      </w:pPr>
      <w:r w:rsidRPr="00084994">
        <w:rPr>
          <w:rFonts w:ascii="Calibri" w:hAnsi="Calibri"/>
        </w:rPr>
        <w:t>Mgr. Martinem Tobiášem</w:t>
      </w:r>
      <w:r w:rsidR="00DD4062">
        <w:rPr>
          <w:rFonts w:ascii="Calibri" w:hAnsi="Calibri"/>
        </w:rPr>
        <w:t>,</w:t>
      </w:r>
      <w:r w:rsidR="00DD4062" w:rsidRPr="00DD4062">
        <w:rPr>
          <w:rFonts w:ascii="Calibri" w:hAnsi="Calibri"/>
        </w:rPr>
        <w:t xml:space="preserve"> ředitelem školy</w:t>
      </w:r>
    </w:p>
    <w:p w14:paraId="2DA5D781" w14:textId="77777777" w:rsidR="00084994" w:rsidRPr="00084994" w:rsidRDefault="00084994" w:rsidP="00084994">
      <w:pPr>
        <w:rPr>
          <w:rFonts w:ascii="Calibri" w:hAnsi="Calibri"/>
        </w:rPr>
      </w:pPr>
      <w:r w:rsidRPr="00084994">
        <w:rPr>
          <w:rFonts w:ascii="Calibri" w:hAnsi="Calibri"/>
        </w:rPr>
        <w:t xml:space="preserve">            </w:t>
      </w:r>
      <w:r>
        <w:rPr>
          <w:rFonts w:ascii="Calibri" w:hAnsi="Calibri"/>
        </w:rPr>
        <w:tab/>
      </w:r>
      <w:r w:rsidRPr="00084994">
        <w:rPr>
          <w:rFonts w:ascii="Calibri" w:hAnsi="Calibri"/>
        </w:rPr>
        <w:t xml:space="preserve">IČO: </w:t>
      </w:r>
      <w:r w:rsidR="006032C0">
        <w:rPr>
          <w:rFonts w:ascii="Calibri" w:hAnsi="Calibri"/>
        </w:rPr>
        <w:t>00</w:t>
      </w:r>
      <w:r w:rsidRPr="00084994">
        <w:rPr>
          <w:rFonts w:ascii="Calibri" w:hAnsi="Calibri"/>
        </w:rPr>
        <w:t>601381</w:t>
      </w:r>
    </w:p>
    <w:p w14:paraId="4E4944E8" w14:textId="77777777" w:rsidR="00084994" w:rsidRPr="00084994" w:rsidRDefault="00084994" w:rsidP="00084994">
      <w:pPr>
        <w:rPr>
          <w:rFonts w:ascii="Calibri" w:hAnsi="Calibri"/>
        </w:rPr>
      </w:pPr>
      <w:r w:rsidRPr="00084994">
        <w:rPr>
          <w:rFonts w:ascii="Calibri" w:hAnsi="Calibri"/>
        </w:rPr>
        <w:t xml:space="preserve">            </w:t>
      </w:r>
      <w:r>
        <w:rPr>
          <w:rFonts w:ascii="Calibri" w:hAnsi="Calibri"/>
        </w:rPr>
        <w:tab/>
      </w:r>
      <w:r w:rsidR="006032C0">
        <w:rPr>
          <w:rFonts w:ascii="Calibri" w:hAnsi="Calibri"/>
        </w:rPr>
        <w:t>DIČ: CZ00</w:t>
      </w:r>
      <w:r w:rsidRPr="00084994">
        <w:rPr>
          <w:rFonts w:ascii="Calibri" w:hAnsi="Calibri"/>
        </w:rPr>
        <w:t>601381</w:t>
      </w:r>
    </w:p>
    <w:p w14:paraId="6BE55856" w14:textId="77777777" w:rsidR="00084994" w:rsidRPr="00084994" w:rsidRDefault="00084994" w:rsidP="00084994">
      <w:pPr>
        <w:rPr>
          <w:rFonts w:ascii="Calibri" w:hAnsi="Calibri"/>
        </w:rPr>
      </w:pPr>
      <w:r w:rsidRPr="00084994">
        <w:rPr>
          <w:rFonts w:ascii="Calibri" w:hAnsi="Calibri"/>
        </w:rPr>
        <w:t xml:space="preserve">            </w:t>
      </w:r>
      <w:r>
        <w:rPr>
          <w:rFonts w:ascii="Calibri" w:hAnsi="Calibri"/>
        </w:rPr>
        <w:tab/>
      </w:r>
      <w:r w:rsidRPr="00084994">
        <w:rPr>
          <w:rFonts w:ascii="Calibri" w:hAnsi="Calibri"/>
        </w:rPr>
        <w:t>Bankovní spojení: KB Frýdek</w:t>
      </w:r>
      <w:r>
        <w:rPr>
          <w:rFonts w:ascii="Calibri" w:hAnsi="Calibri"/>
        </w:rPr>
        <w:t>-Místek</w:t>
      </w:r>
      <w:r w:rsidRPr="00084994">
        <w:rPr>
          <w:rFonts w:ascii="Calibri" w:hAnsi="Calibri"/>
        </w:rPr>
        <w:t xml:space="preserve"> </w:t>
      </w:r>
    </w:p>
    <w:p w14:paraId="587AD633" w14:textId="77777777" w:rsidR="00084994" w:rsidRDefault="00845BAF" w:rsidP="00084994">
      <w:pPr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>
        <w:rPr>
          <w:rFonts w:ascii="Calibri" w:hAnsi="Calibri"/>
        </w:rPr>
        <w:tab/>
        <w:t>Čís. účtu: 9834</w:t>
      </w:r>
      <w:r w:rsidR="00084994" w:rsidRPr="00084994">
        <w:rPr>
          <w:rFonts w:ascii="Calibri" w:hAnsi="Calibri"/>
        </w:rPr>
        <w:t>781/0100</w:t>
      </w:r>
    </w:p>
    <w:p w14:paraId="7B783F36" w14:textId="77777777" w:rsidR="00084994" w:rsidRDefault="00084994" w:rsidP="00084994">
      <w:pPr>
        <w:rPr>
          <w:rFonts w:ascii="Calibri" w:hAnsi="Calibri"/>
        </w:rPr>
      </w:pPr>
    </w:p>
    <w:p w14:paraId="4F1DEEE8" w14:textId="77777777" w:rsidR="00084994" w:rsidRPr="00084994" w:rsidRDefault="00084994" w:rsidP="00084994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  <w:r w:rsidRPr="00084994">
        <w:rPr>
          <w:rFonts w:ascii="Calibri" w:hAnsi="Calibri" w:cs="Times New Roman"/>
        </w:rPr>
        <w:t>(dále jen „</w:t>
      </w:r>
      <w:r>
        <w:rPr>
          <w:rStyle w:val="Siln"/>
          <w:rFonts w:ascii="Calibri" w:hAnsi="Calibri" w:cs="Times New Roman"/>
        </w:rPr>
        <w:t>Obdarovaný</w:t>
      </w:r>
      <w:r w:rsidRPr="00084994">
        <w:rPr>
          <w:rFonts w:ascii="Calibri" w:hAnsi="Calibri" w:cs="Times New Roman"/>
        </w:rPr>
        <w:t>“) na straně jedné</w:t>
      </w:r>
    </w:p>
    <w:p w14:paraId="4A631086" w14:textId="77777777" w:rsidR="003B39E0" w:rsidRPr="00084994" w:rsidRDefault="003B39E0" w:rsidP="00084994">
      <w:pPr>
        <w:rPr>
          <w:rFonts w:ascii="Calibri" w:hAnsi="Calibri"/>
        </w:rPr>
      </w:pPr>
    </w:p>
    <w:p w14:paraId="557DC124" w14:textId="77777777" w:rsidR="00DD1FE9" w:rsidRPr="00084994" w:rsidRDefault="00C8204E" w:rsidP="003B39E0">
      <w:pPr>
        <w:pStyle w:val="Nadpis2"/>
        <w:spacing w:before="0" w:beforeAutospacing="0" w:after="0" w:afterAutospacing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uzavírají</w:t>
      </w:r>
      <w:r w:rsidR="007F09E1">
        <w:rPr>
          <w:rFonts w:ascii="Calibri" w:hAnsi="Calibri" w:cs="Times New Roman"/>
          <w:sz w:val="24"/>
          <w:szCs w:val="24"/>
        </w:rPr>
        <w:t xml:space="preserve"> </w:t>
      </w:r>
      <w:r w:rsidR="00DD1FE9" w:rsidRPr="00084994">
        <w:rPr>
          <w:rFonts w:ascii="Calibri" w:hAnsi="Calibri" w:cs="Times New Roman"/>
          <w:sz w:val="24"/>
          <w:szCs w:val="24"/>
        </w:rPr>
        <w:t>darovací smlouvu</w:t>
      </w:r>
    </w:p>
    <w:p w14:paraId="54676176" w14:textId="77777777" w:rsidR="003B39E0" w:rsidRPr="00084994" w:rsidRDefault="003B39E0" w:rsidP="003B39E0">
      <w:pPr>
        <w:pStyle w:val="Nadpis3"/>
        <w:spacing w:before="0" w:beforeAutospacing="0" w:after="0" w:afterAutospacing="0"/>
        <w:rPr>
          <w:rFonts w:ascii="Calibri" w:hAnsi="Calibri" w:cs="Times New Roman"/>
          <w:sz w:val="24"/>
          <w:szCs w:val="24"/>
        </w:rPr>
      </w:pPr>
    </w:p>
    <w:p w14:paraId="1D12CE7A" w14:textId="77777777" w:rsidR="00DD1FE9" w:rsidRDefault="00DD1FE9" w:rsidP="003B39E0">
      <w:pPr>
        <w:pStyle w:val="Nadpis3"/>
        <w:spacing w:before="0" w:beforeAutospacing="0" w:after="0" w:afterAutospacing="0"/>
        <w:rPr>
          <w:rFonts w:ascii="Calibri" w:hAnsi="Calibri" w:cs="Times New Roman"/>
          <w:sz w:val="24"/>
          <w:szCs w:val="24"/>
        </w:rPr>
      </w:pPr>
      <w:r w:rsidRPr="00084994">
        <w:rPr>
          <w:rFonts w:ascii="Calibri" w:hAnsi="Calibri" w:cs="Times New Roman"/>
          <w:sz w:val="24"/>
          <w:szCs w:val="24"/>
        </w:rPr>
        <w:t xml:space="preserve">Článek 1 </w:t>
      </w:r>
    </w:p>
    <w:p w14:paraId="7587D34B" w14:textId="77777777" w:rsidR="00084994" w:rsidRPr="00084994" w:rsidRDefault="00084994" w:rsidP="003B39E0">
      <w:pPr>
        <w:pStyle w:val="Nadpis3"/>
        <w:spacing w:before="0" w:beforeAutospacing="0" w:after="0" w:afterAutospacing="0"/>
        <w:rPr>
          <w:rFonts w:ascii="Calibri" w:hAnsi="Calibri" w:cs="Times New Roman"/>
          <w:sz w:val="24"/>
          <w:szCs w:val="24"/>
        </w:rPr>
      </w:pPr>
    </w:p>
    <w:p w14:paraId="76C1CE31" w14:textId="77777777" w:rsidR="00DD1FE9" w:rsidRPr="00084994" w:rsidRDefault="00DD1FE9" w:rsidP="003B39E0">
      <w:pPr>
        <w:pStyle w:val="Nadpis4"/>
        <w:spacing w:before="0" w:beforeAutospacing="0" w:after="0" w:afterAutospacing="0"/>
        <w:rPr>
          <w:rFonts w:ascii="Calibri" w:hAnsi="Calibri" w:cs="Times New Roman"/>
        </w:rPr>
      </w:pPr>
      <w:r w:rsidRPr="00084994">
        <w:rPr>
          <w:rFonts w:ascii="Calibri" w:hAnsi="Calibri" w:cs="Times New Roman"/>
        </w:rPr>
        <w:t>Předmět smlouvy</w:t>
      </w:r>
    </w:p>
    <w:p w14:paraId="04102803" w14:textId="77777777" w:rsidR="003B39E0" w:rsidRPr="00084994" w:rsidRDefault="003B39E0" w:rsidP="003B39E0">
      <w:pPr>
        <w:pStyle w:val="Nadpis4"/>
        <w:spacing w:before="0" w:beforeAutospacing="0" w:after="0" w:afterAutospacing="0"/>
        <w:rPr>
          <w:rFonts w:ascii="Calibri" w:hAnsi="Calibri" w:cs="Times New Roman"/>
        </w:rPr>
      </w:pPr>
    </w:p>
    <w:p w14:paraId="7ADBB874" w14:textId="7ABE0BD5" w:rsidR="00DD1FE9" w:rsidRPr="00084994" w:rsidRDefault="00DD1FE9" w:rsidP="003B39E0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Calibri" w:hAnsi="Calibri"/>
        </w:rPr>
      </w:pPr>
      <w:r w:rsidRPr="00084994">
        <w:rPr>
          <w:rFonts w:ascii="Calibri" w:hAnsi="Calibri"/>
        </w:rPr>
        <w:t xml:space="preserve">Dárce na základě této smlouvy dobrovolně přenechává obdarovanému finanční částku </w:t>
      </w:r>
      <w:r w:rsidR="002254BF">
        <w:rPr>
          <w:rFonts w:ascii="Calibri" w:hAnsi="Calibri"/>
        </w:rPr>
        <w:br/>
        <w:t>…………….</w:t>
      </w:r>
      <w:r w:rsidRPr="00084994">
        <w:rPr>
          <w:rFonts w:ascii="Calibri" w:hAnsi="Calibri"/>
        </w:rPr>
        <w:t>Kč, slovy</w:t>
      </w:r>
      <w:r w:rsidR="009040BF">
        <w:rPr>
          <w:rFonts w:ascii="Calibri" w:hAnsi="Calibri"/>
        </w:rPr>
        <w:t>……………………</w:t>
      </w:r>
      <w:r w:rsidRPr="00084994">
        <w:rPr>
          <w:rFonts w:ascii="Calibri" w:hAnsi="Calibri"/>
        </w:rPr>
        <w:t xml:space="preserve"> </w:t>
      </w:r>
      <w:r w:rsidR="00DD4062">
        <w:rPr>
          <w:rFonts w:ascii="Calibri" w:hAnsi="Calibri"/>
        </w:rPr>
        <w:t>korun českých</w:t>
      </w:r>
      <w:r w:rsidRPr="00084994">
        <w:rPr>
          <w:rFonts w:ascii="Calibri" w:hAnsi="Calibri"/>
        </w:rPr>
        <w:t xml:space="preserve"> a obdarovaný tento dar dobrovolně přijímá. </w:t>
      </w:r>
    </w:p>
    <w:p w14:paraId="5A403146" w14:textId="77777777" w:rsidR="005D0B07" w:rsidRPr="00084994" w:rsidRDefault="005D0B07" w:rsidP="005D0B07">
      <w:pPr>
        <w:rPr>
          <w:rFonts w:ascii="Calibri" w:hAnsi="Calibri"/>
        </w:rPr>
      </w:pPr>
    </w:p>
    <w:p w14:paraId="6BAF4370" w14:textId="77777777" w:rsidR="002D445D" w:rsidRPr="002D445D" w:rsidRDefault="007F09E1" w:rsidP="002D445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Calibri" w:hAnsi="Calibri"/>
        </w:rPr>
      </w:pPr>
      <w:r>
        <w:rPr>
          <w:rFonts w:ascii="Calibri" w:hAnsi="Calibri"/>
        </w:rPr>
        <w:t>P</w:t>
      </w:r>
      <w:r w:rsidR="002D445D" w:rsidRPr="002D445D">
        <w:rPr>
          <w:rFonts w:ascii="Calibri" w:hAnsi="Calibri"/>
        </w:rPr>
        <w:t>odle čl. IX, bod 3.1 zřizovací listiny nabývá obdarovaný movitý majetek včetně finančn</w:t>
      </w:r>
      <w:r w:rsidR="002D445D">
        <w:rPr>
          <w:rFonts w:ascii="Calibri" w:hAnsi="Calibri"/>
        </w:rPr>
        <w:t>ích darů pro svého zřizovatele.</w:t>
      </w:r>
    </w:p>
    <w:p w14:paraId="3DBB06F0" w14:textId="77777777" w:rsidR="002D445D" w:rsidRDefault="002D445D" w:rsidP="002D445D">
      <w:pPr>
        <w:pStyle w:val="Odstavecseseznamem"/>
        <w:rPr>
          <w:rFonts w:ascii="Calibri" w:hAnsi="Calibri"/>
        </w:rPr>
      </w:pPr>
    </w:p>
    <w:p w14:paraId="4B060AB7" w14:textId="1ADE0E24" w:rsidR="003B39E0" w:rsidRPr="00084994" w:rsidRDefault="00DD1FE9" w:rsidP="00DD4062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Calibri" w:hAnsi="Calibri"/>
        </w:rPr>
      </w:pPr>
      <w:r w:rsidRPr="00084994">
        <w:rPr>
          <w:rFonts w:ascii="Calibri" w:hAnsi="Calibri"/>
        </w:rPr>
        <w:t xml:space="preserve">Výše uvedená finanční částka bude převedena z bankovního účtu dárce na bankovní účet obdarovaného vedený u </w:t>
      </w:r>
      <w:r w:rsidR="00084994" w:rsidRPr="00084994">
        <w:rPr>
          <w:rFonts w:ascii="Calibri" w:hAnsi="Calibri"/>
        </w:rPr>
        <w:t>KB Frýdek-Místek</w:t>
      </w:r>
      <w:r w:rsidRPr="00084994">
        <w:rPr>
          <w:rFonts w:ascii="Calibri" w:hAnsi="Calibri"/>
        </w:rPr>
        <w:t xml:space="preserve">, č. </w:t>
      </w:r>
      <w:r w:rsidR="00845BAF">
        <w:rPr>
          <w:rFonts w:ascii="Calibri" w:hAnsi="Calibri"/>
        </w:rPr>
        <w:t>9834</w:t>
      </w:r>
      <w:r w:rsidR="00084994" w:rsidRPr="00084994">
        <w:rPr>
          <w:rFonts w:ascii="Calibri" w:hAnsi="Calibri"/>
        </w:rPr>
        <w:t>781/0100</w:t>
      </w:r>
      <w:r w:rsidR="00DD4062">
        <w:rPr>
          <w:rFonts w:ascii="Calibri" w:hAnsi="Calibri"/>
        </w:rPr>
        <w:t>.</w:t>
      </w:r>
      <w:r w:rsidR="00855A9C">
        <w:rPr>
          <w:rFonts w:ascii="Calibri" w:hAnsi="Calibri"/>
        </w:rPr>
        <w:t xml:space="preserve"> Do zprávy příjemce napište pro identifikaci: „Volejbal 2024 Bělehrad“.</w:t>
      </w:r>
    </w:p>
    <w:p w14:paraId="41D5ED0A" w14:textId="77777777" w:rsidR="00900595" w:rsidRDefault="00900595">
      <w:pPr>
        <w:rPr>
          <w:rFonts w:ascii="Calibri" w:eastAsia="Arial Unicode MS" w:hAnsi="Calibri"/>
          <w:b/>
          <w:bCs/>
        </w:rPr>
      </w:pPr>
      <w:r>
        <w:rPr>
          <w:rFonts w:ascii="Calibri" w:hAnsi="Calibri"/>
        </w:rPr>
        <w:br w:type="page"/>
      </w:r>
    </w:p>
    <w:p w14:paraId="46F37B50" w14:textId="77777777" w:rsidR="00DD1FE9" w:rsidRDefault="00DD1FE9" w:rsidP="003B39E0">
      <w:pPr>
        <w:pStyle w:val="Nadpis3"/>
        <w:tabs>
          <w:tab w:val="num" w:pos="360"/>
        </w:tabs>
        <w:spacing w:before="0" w:beforeAutospacing="0" w:after="0" w:afterAutospacing="0"/>
        <w:rPr>
          <w:rFonts w:ascii="Calibri" w:hAnsi="Calibri" w:cs="Times New Roman"/>
          <w:sz w:val="24"/>
          <w:szCs w:val="24"/>
        </w:rPr>
      </w:pPr>
      <w:r w:rsidRPr="00084994">
        <w:rPr>
          <w:rFonts w:ascii="Calibri" w:hAnsi="Calibri" w:cs="Times New Roman"/>
          <w:sz w:val="24"/>
          <w:szCs w:val="24"/>
        </w:rPr>
        <w:lastRenderedPageBreak/>
        <w:t>Článek 2</w:t>
      </w:r>
    </w:p>
    <w:p w14:paraId="05CE8E5F" w14:textId="77777777" w:rsidR="00084994" w:rsidRPr="00084994" w:rsidRDefault="00084994" w:rsidP="003B39E0">
      <w:pPr>
        <w:pStyle w:val="Nadpis3"/>
        <w:tabs>
          <w:tab w:val="num" w:pos="360"/>
        </w:tabs>
        <w:spacing w:before="0" w:beforeAutospacing="0" w:after="0" w:afterAutospacing="0"/>
        <w:rPr>
          <w:rFonts w:ascii="Calibri" w:hAnsi="Calibri" w:cs="Times New Roman"/>
          <w:sz w:val="24"/>
          <w:szCs w:val="24"/>
        </w:rPr>
      </w:pPr>
    </w:p>
    <w:p w14:paraId="603891F9" w14:textId="77777777" w:rsidR="00DD1FE9" w:rsidRPr="00084994" w:rsidRDefault="00DD1FE9" w:rsidP="003B39E0">
      <w:pPr>
        <w:pStyle w:val="Nadpis4"/>
        <w:tabs>
          <w:tab w:val="num" w:pos="360"/>
        </w:tabs>
        <w:spacing w:before="0" w:beforeAutospacing="0" w:after="0" w:afterAutospacing="0"/>
        <w:rPr>
          <w:rFonts w:ascii="Calibri" w:hAnsi="Calibri" w:cs="Times New Roman"/>
        </w:rPr>
      </w:pPr>
      <w:r w:rsidRPr="00084994">
        <w:rPr>
          <w:rFonts w:ascii="Calibri" w:hAnsi="Calibri" w:cs="Times New Roman"/>
        </w:rPr>
        <w:t>Účel smlouvy</w:t>
      </w:r>
    </w:p>
    <w:p w14:paraId="7544F7E3" w14:textId="77777777" w:rsidR="003B39E0" w:rsidRPr="00084994" w:rsidRDefault="003B39E0" w:rsidP="003B39E0">
      <w:pPr>
        <w:pStyle w:val="Nadpis4"/>
        <w:tabs>
          <w:tab w:val="num" w:pos="360"/>
        </w:tabs>
        <w:spacing w:before="0" w:beforeAutospacing="0" w:after="0" w:afterAutospacing="0"/>
        <w:rPr>
          <w:rFonts w:ascii="Calibri" w:hAnsi="Calibri" w:cs="Times New Roman"/>
        </w:rPr>
      </w:pPr>
    </w:p>
    <w:p w14:paraId="71E6B806" w14:textId="3E1A05F1" w:rsidR="00DD1FE9" w:rsidRPr="00084994" w:rsidRDefault="00DD1FE9" w:rsidP="003B39E0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rPr>
          <w:rFonts w:ascii="Calibri" w:hAnsi="Calibri"/>
        </w:rPr>
      </w:pPr>
      <w:r w:rsidRPr="00084994">
        <w:rPr>
          <w:rFonts w:ascii="Calibri" w:hAnsi="Calibri"/>
        </w:rPr>
        <w:t xml:space="preserve">Dárce přenechává dar obdarovanému za </w:t>
      </w:r>
      <w:r w:rsidR="003848E2" w:rsidRPr="00084994">
        <w:rPr>
          <w:rFonts w:ascii="Calibri" w:hAnsi="Calibri"/>
        </w:rPr>
        <w:t xml:space="preserve">účelem </w:t>
      </w:r>
      <w:r w:rsidR="00B3720A">
        <w:rPr>
          <w:rFonts w:ascii="Calibri" w:hAnsi="Calibri"/>
        </w:rPr>
        <w:t>pokrytí nákladů na účast chlapeckého volejbalového týmu na Mistrovství světa středních škol ve volejbale (duben 2024 Bělehrad).</w:t>
      </w:r>
    </w:p>
    <w:p w14:paraId="3B2EA20F" w14:textId="77777777" w:rsidR="005D0B07" w:rsidRPr="00084994" w:rsidRDefault="005D0B07" w:rsidP="005D0B07">
      <w:pPr>
        <w:rPr>
          <w:rFonts w:ascii="Calibri" w:hAnsi="Calibri"/>
        </w:rPr>
      </w:pPr>
    </w:p>
    <w:p w14:paraId="070BF83D" w14:textId="77777777" w:rsidR="00DD1FE9" w:rsidRPr="00084994" w:rsidRDefault="00DD1FE9" w:rsidP="003B39E0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rPr>
          <w:rFonts w:ascii="Calibri" w:hAnsi="Calibri"/>
        </w:rPr>
      </w:pPr>
      <w:r w:rsidRPr="00084994">
        <w:rPr>
          <w:rFonts w:ascii="Calibri" w:hAnsi="Calibri"/>
        </w:rPr>
        <w:t>Obdarovaný se zavazuje, že použije dar výhradně ke stanovenému účelu v tomto bodu uvedeném. V případě, že obdarovaný dar nevyužije k účelu v tomto bodě uvedenému, má dá</w:t>
      </w:r>
      <w:r w:rsidR="003848E2">
        <w:rPr>
          <w:rFonts w:ascii="Calibri" w:hAnsi="Calibri"/>
        </w:rPr>
        <w:t>rce právo žádat o vrácení daru.</w:t>
      </w:r>
    </w:p>
    <w:p w14:paraId="713EE704" w14:textId="77777777" w:rsidR="005D0B07" w:rsidRPr="00084994" w:rsidRDefault="005D0B07" w:rsidP="005D0B07">
      <w:pPr>
        <w:rPr>
          <w:rFonts w:ascii="Calibri" w:hAnsi="Calibri"/>
        </w:rPr>
      </w:pPr>
    </w:p>
    <w:p w14:paraId="153180C3" w14:textId="77777777" w:rsidR="00DD1FE9" w:rsidRPr="00084994" w:rsidRDefault="00DD1FE9" w:rsidP="003B39E0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rPr>
          <w:rFonts w:ascii="Calibri" w:hAnsi="Calibri"/>
        </w:rPr>
      </w:pPr>
      <w:r w:rsidRPr="00084994">
        <w:rPr>
          <w:rFonts w:ascii="Calibri" w:hAnsi="Calibri"/>
        </w:rPr>
        <w:t>Obdarovaný prohlašuje, že zváží možnost vhodného způsobu poděkování dárci. Dárce s tímto projevem vůle obdarovaného souhlasí.</w:t>
      </w:r>
    </w:p>
    <w:p w14:paraId="27257981" w14:textId="77777777" w:rsidR="003B39E0" w:rsidRPr="00084994" w:rsidRDefault="003B39E0" w:rsidP="003B39E0">
      <w:pPr>
        <w:pStyle w:val="Nadpis3"/>
        <w:spacing w:before="0" w:beforeAutospacing="0" w:after="0" w:afterAutospacing="0"/>
        <w:rPr>
          <w:rFonts w:ascii="Calibri" w:hAnsi="Calibri" w:cs="Times New Roman"/>
          <w:sz w:val="24"/>
          <w:szCs w:val="24"/>
        </w:rPr>
      </w:pPr>
    </w:p>
    <w:p w14:paraId="63B31A56" w14:textId="77777777" w:rsidR="00DD1FE9" w:rsidRDefault="00DD1FE9" w:rsidP="003B39E0">
      <w:pPr>
        <w:pStyle w:val="Nadpis3"/>
        <w:spacing w:before="0" w:beforeAutospacing="0" w:after="0" w:afterAutospacing="0"/>
        <w:rPr>
          <w:rFonts w:ascii="Calibri" w:hAnsi="Calibri" w:cs="Times New Roman"/>
          <w:sz w:val="24"/>
          <w:szCs w:val="24"/>
        </w:rPr>
      </w:pPr>
      <w:r w:rsidRPr="00084994">
        <w:rPr>
          <w:rFonts w:ascii="Calibri" w:hAnsi="Calibri" w:cs="Times New Roman"/>
          <w:sz w:val="24"/>
          <w:szCs w:val="24"/>
        </w:rPr>
        <w:t>Článek 3</w:t>
      </w:r>
    </w:p>
    <w:p w14:paraId="6906323A" w14:textId="77777777" w:rsidR="00084994" w:rsidRPr="00084994" w:rsidRDefault="00084994" w:rsidP="003B39E0">
      <w:pPr>
        <w:pStyle w:val="Nadpis3"/>
        <w:spacing w:before="0" w:beforeAutospacing="0" w:after="0" w:afterAutospacing="0"/>
        <w:rPr>
          <w:rFonts w:ascii="Calibri" w:hAnsi="Calibri" w:cs="Times New Roman"/>
          <w:sz w:val="24"/>
          <w:szCs w:val="24"/>
        </w:rPr>
      </w:pPr>
    </w:p>
    <w:p w14:paraId="2DC1C4DF" w14:textId="77777777" w:rsidR="00DD1FE9" w:rsidRPr="00084994" w:rsidRDefault="00DD1FE9" w:rsidP="003B39E0">
      <w:pPr>
        <w:pStyle w:val="Nadpis4"/>
        <w:spacing w:before="0" w:beforeAutospacing="0" w:after="0" w:afterAutospacing="0"/>
        <w:rPr>
          <w:rFonts w:ascii="Calibri" w:hAnsi="Calibri" w:cs="Times New Roman"/>
        </w:rPr>
      </w:pPr>
      <w:r w:rsidRPr="00084994">
        <w:rPr>
          <w:rFonts w:ascii="Calibri" w:hAnsi="Calibri" w:cs="Times New Roman"/>
        </w:rPr>
        <w:t>Závěrečná ustanovení</w:t>
      </w:r>
    </w:p>
    <w:p w14:paraId="7DAA64C4" w14:textId="77777777" w:rsidR="003B39E0" w:rsidRPr="00084994" w:rsidRDefault="003B39E0" w:rsidP="003B39E0">
      <w:pPr>
        <w:pStyle w:val="Nadpis4"/>
        <w:spacing w:before="0" w:beforeAutospacing="0" w:after="0" w:afterAutospacing="0"/>
        <w:rPr>
          <w:rFonts w:ascii="Calibri" w:hAnsi="Calibri" w:cs="Times New Roman"/>
        </w:rPr>
      </w:pPr>
    </w:p>
    <w:p w14:paraId="0CE8B788" w14:textId="77777777" w:rsidR="00DD1FE9" w:rsidRPr="00084994" w:rsidRDefault="00DD1FE9" w:rsidP="003B39E0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rPr>
          <w:rFonts w:ascii="Calibri" w:hAnsi="Calibri"/>
        </w:rPr>
      </w:pPr>
      <w:r w:rsidRPr="00084994">
        <w:rPr>
          <w:rFonts w:ascii="Calibri" w:hAnsi="Calibri"/>
        </w:rPr>
        <w:t>Právní vztahy vyplývající z této smlouvy, které nejsou zvlášť touto smlouvou upraveny</w:t>
      </w:r>
      <w:r w:rsidR="003848E2">
        <w:rPr>
          <w:rFonts w:ascii="Calibri" w:hAnsi="Calibri"/>
        </w:rPr>
        <w:t>,</w:t>
      </w:r>
      <w:r w:rsidRPr="00084994">
        <w:rPr>
          <w:rFonts w:ascii="Calibri" w:hAnsi="Calibri"/>
        </w:rPr>
        <w:t xml:space="preserve"> se řídí příslušnými ustanoveními Občanského zákoníku. </w:t>
      </w:r>
    </w:p>
    <w:p w14:paraId="56D5877D" w14:textId="77777777" w:rsidR="005D0B07" w:rsidRPr="00084994" w:rsidRDefault="005D0B07" w:rsidP="005D0B07">
      <w:pPr>
        <w:rPr>
          <w:rFonts w:ascii="Calibri" w:hAnsi="Calibri"/>
        </w:rPr>
      </w:pPr>
    </w:p>
    <w:p w14:paraId="58BBB142" w14:textId="77777777" w:rsidR="00DD1FE9" w:rsidRPr="00084994" w:rsidRDefault="00DD1FE9" w:rsidP="003B39E0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rPr>
          <w:rFonts w:ascii="Calibri" w:hAnsi="Calibri"/>
        </w:rPr>
      </w:pPr>
      <w:r w:rsidRPr="00084994">
        <w:rPr>
          <w:rFonts w:ascii="Calibri" w:hAnsi="Calibri"/>
        </w:rPr>
        <w:t xml:space="preserve">Tato smlouva je vyhotovena ve </w:t>
      </w:r>
      <w:r w:rsidR="00084994">
        <w:rPr>
          <w:rFonts w:ascii="Calibri" w:hAnsi="Calibri"/>
        </w:rPr>
        <w:t>dvou výtiscích</w:t>
      </w:r>
      <w:r w:rsidRPr="00084994">
        <w:rPr>
          <w:rFonts w:ascii="Calibri" w:hAnsi="Calibri"/>
        </w:rPr>
        <w:t>, z nichž dárce obdr</w:t>
      </w:r>
      <w:r w:rsidR="00084994">
        <w:rPr>
          <w:rFonts w:ascii="Calibri" w:hAnsi="Calibri"/>
        </w:rPr>
        <w:t>ží jeden výtisk a obdarovaný jeden výtisk</w:t>
      </w:r>
      <w:r w:rsidRPr="00084994">
        <w:rPr>
          <w:rFonts w:ascii="Calibri" w:hAnsi="Calibri"/>
        </w:rPr>
        <w:t xml:space="preserve">. </w:t>
      </w:r>
    </w:p>
    <w:p w14:paraId="338C0B91" w14:textId="77777777" w:rsidR="005D0B07" w:rsidRPr="00084994" w:rsidRDefault="005D0B07" w:rsidP="005D0B07">
      <w:pPr>
        <w:rPr>
          <w:rFonts w:ascii="Calibri" w:hAnsi="Calibri"/>
        </w:rPr>
      </w:pPr>
    </w:p>
    <w:p w14:paraId="1EA4844F" w14:textId="77777777" w:rsidR="00DD1FE9" w:rsidRPr="00084994" w:rsidRDefault="00DD1FE9" w:rsidP="003B39E0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rPr>
          <w:rFonts w:ascii="Calibri" w:hAnsi="Calibri"/>
        </w:rPr>
      </w:pPr>
      <w:r w:rsidRPr="00084994">
        <w:rPr>
          <w:rFonts w:ascii="Calibri" w:hAnsi="Calibri"/>
        </w:rPr>
        <w:t xml:space="preserve">Smlouva nabývá účinnosti dnem podpisu oběma smluvními stranami. </w:t>
      </w:r>
    </w:p>
    <w:p w14:paraId="28747AE1" w14:textId="77777777" w:rsidR="005D0B07" w:rsidRPr="00084994" w:rsidRDefault="005D0B07" w:rsidP="005D0B07">
      <w:pPr>
        <w:rPr>
          <w:rFonts w:ascii="Calibri" w:hAnsi="Calibri"/>
        </w:rPr>
      </w:pPr>
    </w:p>
    <w:p w14:paraId="179ADBB6" w14:textId="77777777" w:rsidR="00DD1FE9" w:rsidRPr="00084994" w:rsidRDefault="00DD1FE9" w:rsidP="003B39E0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rPr>
          <w:rFonts w:ascii="Calibri" w:hAnsi="Calibri"/>
        </w:rPr>
      </w:pPr>
      <w:r w:rsidRPr="00084994">
        <w:rPr>
          <w:rFonts w:ascii="Calibri" w:hAnsi="Calibri"/>
        </w:rPr>
        <w:t>Smluvní strany prohlašují, že si smlouvu před jejím podpisem přečetli, uzavřeli jí po vzájemném projednání, je projevem jejich pravé a svobodné vůle a nesepsali ji v tísni a ani za nápadně nevyhovujících podmínek.</w:t>
      </w:r>
    </w:p>
    <w:p w14:paraId="2AEBA405" w14:textId="77777777" w:rsidR="003B39E0" w:rsidRDefault="003B39E0" w:rsidP="003B39E0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</w:p>
    <w:p w14:paraId="2D00118F" w14:textId="77777777" w:rsidR="00900595" w:rsidRDefault="00900595" w:rsidP="003B39E0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</w:p>
    <w:p w14:paraId="76AE6833" w14:textId="77777777" w:rsidR="00084994" w:rsidRPr="00084994" w:rsidRDefault="00084994" w:rsidP="003B39E0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</w:p>
    <w:p w14:paraId="1BE050C9" w14:textId="361B705D" w:rsidR="00DD1FE9" w:rsidRPr="00084994" w:rsidRDefault="00DD1FE9" w:rsidP="003B39E0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  <w:r w:rsidRPr="00084994">
        <w:rPr>
          <w:rFonts w:ascii="Calibri" w:hAnsi="Calibri" w:cs="Times New Roman"/>
        </w:rPr>
        <w:t>V</w:t>
      </w:r>
      <w:r w:rsidR="00550AEF">
        <w:rPr>
          <w:rFonts w:ascii="Calibri" w:hAnsi="Calibri" w:cs="Times New Roman"/>
        </w:rPr>
        <w:t>e Frýdku-Místku</w:t>
      </w:r>
      <w:r w:rsidR="00EA32D0">
        <w:rPr>
          <w:rFonts w:ascii="Calibri" w:hAnsi="Calibri" w:cs="Times New Roman"/>
        </w:rPr>
        <w:t xml:space="preserve"> dne</w:t>
      </w:r>
      <w:r w:rsidR="002254BF">
        <w:rPr>
          <w:rFonts w:ascii="Calibri" w:hAnsi="Calibri" w:cs="Times New Roman"/>
        </w:rPr>
        <w:t xml:space="preserve">: </w:t>
      </w:r>
      <w:r w:rsidR="00470971">
        <w:rPr>
          <w:rFonts w:ascii="Calibri" w:hAnsi="Calibri" w:cs="Times New Roman"/>
        </w:rPr>
        <w:t>…………………….</w:t>
      </w:r>
      <w:bookmarkStart w:id="0" w:name="_GoBack"/>
      <w:bookmarkEnd w:id="0"/>
    </w:p>
    <w:p w14:paraId="0787E3FF" w14:textId="77777777" w:rsidR="003B39E0" w:rsidRPr="00084994" w:rsidRDefault="003B39E0" w:rsidP="003B39E0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</w:p>
    <w:p w14:paraId="0342713A" w14:textId="77777777" w:rsidR="00DD1FE9" w:rsidRPr="00084994" w:rsidRDefault="00DD1FE9" w:rsidP="003B39E0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  <w:r w:rsidRPr="00084994">
        <w:rPr>
          <w:rFonts w:ascii="Calibri" w:hAnsi="Calibri" w:cs="Times New Roman"/>
        </w:rPr>
        <w:t>dárce</w:t>
      </w:r>
    </w:p>
    <w:p w14:paraId="26FE6B67" w14:textId="77777777" w:rsidR="003B39E0" w:rsidRDefault="003B39E0" w:rsidP="003B39E0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</w:p>
    <w:p w14:paraId="096B2424" w14:textId="77777777" w:rsidR="00084994" w:rsidRDefault="00084994" w:rsidP="003B39E0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</w:p>
    <w:p w14:paraId="6E563BC3" w14:textId="77777777" w:rsidR="00084994" w:rsidRPr="00084994" w:rsidRDefault="00084994" w:rsidP="003B39E0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</w:p>
    <w:p w14:paraId="7D3F9B00" w14:textId="0703AC06" w:rsidR="00DD1FE9" w:rsidRPr="00084994" w:rsidRDefault="00DD1FE9" w:rsidP="003B39E0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  <w:r w:rsidRPr="00084994">
        <w:rPr>
          <w:rFonts w:ascii="Calibri" w:hAnsi="Calibri" w:cs="Times New Roman"/>
        </w:rPr>
        <w:t>V</w:t>
      </w:r>
      <w:r w:rsidR="003848E2">
        <w:rPr>
          <w:rFonts w:ascii="Calibri" w:hAnsi="Calibri" w:cs="Times New Roman"/>
        </w:rPr>
        <w:t>e Frýdku-Místku</w:t>
      </w:r>
      <w:r w:rsidR="00EA32D0">
        <w:rPr>
          <w:rFonts w:ascii="Calibri" w:hAnsi="Calibri" w:cs="Times New Roman"/>
        </w:rPr>
        <w:t xml:space="preserve"> dne</w:t>
      </w:r>
      <w:r w:rsidR="002254BF">
        <w:rPr>
          <w:rFonts w:ascii="Calibri" w:hAnsi="Calibri" w:cs="Times New Roman"/>
        </w:rPr>
        <w:t xml:space="preserve">: </w:t>
      </w:r>
      <w:r w:rsidR="00470971">
        <w:rPr>
          <w:rFonts w:ascii="Calibri" w:hAnsi="Calibri" w:cs="Times New Roman"/>
        </w:rPr>
        <w:t>…………………….</w:t>
      </w:r>
    </w:p>
    <w:p w14:paraId="0C2A5640" w14:textId="77777777" w:rsidR="00DD1FE9" w:rsidRDefault="00DD1FE9" w:rsidP="003B39E0">
      <w:pPr>
        <w:rPr>
          <w:rFonts w:ascii="Calibri" w:hAnsi="Calibri"/>
        </w:rPr>
      </w:pPr>
    </w:p>
    <w:p w14:paraId="4F3B837B" w14:textId="53B6A871" w:rsidR="00084994" w:rsidRPr="00084994" w:rsidRDefault="00084994" w:rsidP="003B39E0">
      <w:pPr>
        <w:rPr>
          <w:rFonts w:ascii="Calibri" w:hAnsi="Calibri"/>
        </w:rPr>
      </w:pPr>
      <w:r>
        <w:rPr>
          <w:rFonts w:ascii="Calibri" w:hAnsi="Calibri"/>
        </w:rPr>
        <w:t>obdarovaný</w:t>
      </w:r>
      <w:r w:rsidR="002254BF">
        <w:rPr>
          <w:rFonts w:ascii="Calibri" w:hAnsi="Calibri"/>
        </w:rPr>
        <w:t xml:space="preserve">: Mgr. </w:t>
      </w:r>
      <w:r w:rsidR="00470971">
        <w:rPr>
          <w:rFonts w:ascii="Calibri" w:hAnsi="Calibri"/>
        </w:rPr>
        <w:t>Martin Tobiáš, ředitel</w:t>
      </w:r>
    </w:p>
    <w:sectPr w:rsidR="00084994" w:rsidRPr="00084994" w:rsidSect="00F52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3777"/>
    <w:multiLevelType w:val="hybridMultilevel"/>
    <w:tmpl w:val="6EFC2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00C4E"/>
    <w:multiLevelType w:val="hybridMultilevel"/>
    <w:tmpl w:val="852098A6"/>
    <w:lvl w:ilvl="0" w:tplc="B1663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84E9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4CE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8C2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38DA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FC12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404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902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ECA1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7E2A37"/>
    <w:multiLevelType w:val="hybridMultilevel"/>
    <w:tmpl w:val="5BD6AD7A"/>
    <w:lvl w:ilvl="0" w:tplc="8F2AA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3CEB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C8AD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403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854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9E82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F0A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0AA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487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FD2776"/>
    <w:multiLevelType w:val="hybridMultilevel"/>
    <w:tmpl w:val="2188AB9A"/>
    <w:lvl w:ilvl="0" w:tplc="C6D8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C2C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223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741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3C6F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94B4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22C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4ECD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58A9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4F"/>
    <w:rsid w:val="00084994"/>
    <w:rsid w:val="0015363F"/>
    <w:rsid w:val="002254BF"/>
    <w:rsid w:val="002D445D"/>
    <w:rsid w:val="003848E2"/>
    <w:rsid w:val="003A32D8"/>
    <w:rsid w:val="003B39E0"/>
    <w:rsid w:val="00470971"/>
    <w:rsid w:val="00550AEF"/>
    <w:rsid w:val="005D0B07"/>
    <w:rsid w:val="006032C0"/>
    <w:rsid w:val="007633A2"/>
    <w:rsid w:val="007F09E1"/>
    <w:rsid w:val="00845BAF"/>
    <w:rsid w:val="00855A9C"/>
    <w:rsid w:val="00900595"/>
    <w:rsid w:val="009040BF"/>
    <w:rsid w:val="009C7137"/>
    <w:rsid w:val="00A64E72"/>
    <w:rsid w:val="00B3720A"/>
    <w:rsid w:val="00B94919"/>
    <w:rsid w:val="00C8204E"/>
    <w:rsid w:val="00CD7EBA"/>
    <w:rsid w:val="00D1724F"/>
    <w:rsid w:val="00DD1FE9"/>
    <w:rsid w:val="00DD4062"/>
    <w:rsid w:val="00EA32D0"/>
    <w:rsid w:val="00F5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94490"/>
  <w15:chartTrackingRefBased/>
  <w15:docId w15:val="{5DE71724-484F-4F97-92FB-AF64A088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52D22"/>
    <w:rPr>
      <w:sz w:val="24"/>
      <w:szCs w:val="24"/>
    </w:rPr>
  </w:style>
  <w:style w:type="paragraph" w:styleId="Nadpis1">
    <w:name w:val="heading 1"/>
    <w:basedOn w:val="Normln"/>
    <w:qFormat/>
    <w:rsid w:val="00F52D22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Nadpis2">
    <w:name w:val="heading 2"/>
    <w:basedOn w:val="Normln"/>
    <w:qFormat/>
    <w:rsid w:val="00F52D22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dpis3">
    <w:name w:val="heading 3"/>
    <w:basedOn w:val="Normln"/>
    <w:qFormat/>
    <w:rsid w:val="00F52D22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dpis4">
    <w:name w:val="heading 4"/>
    <w:basedOn w:val="Normln"/>
    <w:qFormat/>
    <w:rsid w:val="00F52D22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">
    <w:name w:val="perex"/>
    <w:basedOn w:val="Normln"/>
    <w:rsid w:val="00F52D2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lnweb">
    <w:name w:val="Normal (Web)"/>
    <w:basedOn w:val="Normln"/>
    <w:rsid w:val="00F52D2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ln">
    <w:name w:val="Strong"/>
    <w:qFormat/>
    <w:rsid w:val="00F52D22"/>
    <w:rPr>
      <w:b/>
      <w:bCs/>
    </w:rPr>
  </w:style>
  <w:style w:type="paragraph" w:styleId="Textbubliny">
    <w:name w:val="Balloon Text"/>
    <w:basedOn w:val="Normln"/>
    <w:link w:val="TextbublinyChar"/>
    <w:rsid w:val="006032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032C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D4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6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xtract\Darovaci%20smlouva_penezni_vzo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Darovaci smlouva_penezni_vzor</Template>
  <TotalTime>13</TotalTime>
  <Pages>2</Pages>
  <Words>330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HP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Martin Tobiáš</dc:creator>
  <cp:keywords/>
  <cp:lastModifiedBy>Tobias Martin</cp:lastModifiedBy>
  <cp:revision>6</cp:revision>
  <cp:lastPrinted>2024-01-11T07:04:00Z</cp:lastPrinted>
  <dcterms:created xsi:type="dcterms:W3CDTF">2021-12-06T06:50:00Z</dcterms:created>
  <dcterms:modified xsi:type="dcterms:W3CDTF">2024-01-19T07:02:00Z</dcterms:modified>
</cp:coreProperties>
</file>